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6F8F392C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20F285E8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5849C40A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5EBF4F1" wp14:editId="3820A14F">
                        <wp:extent cx="4572000" cy="3995486"/>
                        <wp:effectExtent l="0" t="0" r="0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995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DF6CC5A" w14:textId="77777777" w:rsidTr="00E909AA">
              <w:trPr>
                <w:trHeight w:hRule="exact" w:val="7200"/>
              </w:trPr>
              <w:tc>
                <w:tcPr>
                  <w:tcW w:w="7200" w:type="dxa"/>
                </w:tcPr>
                <w:p w14:paraId="1307D9B2" w14:textId="77777777" w:rsidR="00A6408A" w:rsidRPr="00E909AA" w:rsidRDefault="00A92CE9" w:rsidP="00A92CE9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E909AA">
                    <w:rPr>
                      <w:sz w:val="72"/>
                      <w:szCs w:val="72"/>
                    </w:rPr>
                    <w:t>MCLEAN COUNTY FAIR</w:t>
                  </w:r>
                </w:p>
                <w:p w14:paraId="2F372EEC" w14:textId="77777777" w:rsidR="00A6408A" w:rsidRPr="00E909AA" w:rsidRDefault="00A92CE9" w:rsidP="00A92CE9">
                  <w:pPr>
                    <w:pStyle w:val="Title"/>
                    <w:spacing w:line="192" w:lineRule="auto"/>
                    <w:jc w:val="center"/>
                    <w:rPr>
                      <w:sz w:val="96"/>
                      <w:szCs w:val="96"/>
                    </w:rPr>
                  </w:pPr>
                  <w:r w:rsidRPr="00E909AA">
                    <w:rPr>
                      <w:sz w:val="96"/>
                      <w:szCs w:val="96"/>
                    </w:rPr>
                    <w:t>People’s Choice Taxidermy show</w:t>
                  </w:r>
                </w:p>
                <w:p w14:paraId="43708537" w14:textId="0F9A9A72" w:rsidR="00A92CE9" w:rsidRPr="00E909AA" w:rsidRDefault="00A92CE9" w:rsidP="00A92CE9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 xml:space="preserve">Taxidermy </w:t>
                  </w:r>
                  <w:r w:rsidR="004F1C31">
                    <w:rPr>
                      <w:b/>
                      <w:sz w:val="32"/>
                      <w:szCs w:val="32"/>
                    </w:rPr>
                    <w:t>items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 may be </w:t>
                  </w:r>
                  <w:r w:rsidR="005A2A9C">
                    <w:rPr>
                      <w:b/>
                      <w:sz w:val="32"/>
                      <w:szCs w:val="32"/>
                    </w:rPr>
                    <w:t>entered</w:t>
                  </w:r>
                  <w:r w:rsidR="00E909AA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4EB3649F" w14:textId="5A1D9304" w:rsidR="00E909AA" w:rsidRDefault="00A92CE9" w:rsidP="00E909A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>June 1</w:t>
                  </w:r>
                  <w:r w:rsidR="00297F5E">
                    <w:rPr>
                      <w:b/>
                      <w:sz w:val="32"/>
                      <w:szCs w:val="32"/>
                    </w:rPr>
                    <w:t>7</w:t>
                  </w:r>
                  <w:r w:rsidRPr="00E909A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 from 8:30 am – 1:00 pm</w:t>
                  </w:r>
                </w:p>
                <w:p w14:paraId="470728A4" w14:textId="0FA87553" w:rsidR="005A2A9C" w:rsidRDefault="005A2A9C" w:rsidP="00E909A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People’s Choice </w:t>
                  </w:r>
                  <w:r w:rsidR="00A92CE9" w:rsidRPr="00E909AA">
                    <w:rPr>
                      <w:b/>
                      <w:sz w:val="32"/>
                      <w:szCs w:val="32"/>
                    </w:rPr>
                    <w:t>Judging is open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445BB9E1" w14:textId="1059F375" w:rsidR="00A92CE9" w:rsidRDefault="00A92CE9" w:rsidP="005A2A9C">
                  <w:pPr>
                    <w:spacing w:after="0"/>
                    <w:jc w:val="center"/>
                  </w:pPr>
                  <w:r w:rsidRPr="00E909AA">
                    <w:rPr>
                      <w:b/>
                      <w:sz w:val="32"/>
                      <w:szCs w:val="32"/>
                    </w:rPr>
                    <w:t>June</w:t>
                  </w:r>
                  <w:r w:rsidR="00E909A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909AA">
                    <w:rPr>
                      <w:b/>
                      <w:sz w:val="32"/>
                      <w:szCs w:val="32"/>
                    </w:rPr>
                    <w:t>1</w:t>
                  </w:r>
                  <w:r w:rsidR="00297F5E">
                    <w:rPr>
                      <w:b/>
                      <w:sz w:val="32"/>
                      <w:szCs w:val="32"/>
                    </w:rPr>
                    <w:t>7</w:t>
                  </w:r>
                  <w:r w:rsidRPr="00E909AA">
                    <w:rPr>
                      <w:b/>
                      <w:sz w:val="32"/>
                      <w:szCs w:val="32"/>
                    </w:rPr>
                    <w:t>th to June 1</w:t>
                  </w:r>
                  <w:r w:rsidR="00297F5E">
                    <w:rPr>
                      <w:b/>
                      <w:sz w:val="32"/>
                      <w:szCs w:val="32"/>
                    </w:rPr>
                    <w:t>8</w:t>
                  </w:r>
                  <w:r w:rsidRPr="00E909A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</w:tc>
            </w:tr>
            <w:tr w:rsidR="00A6408A" w14:paraId="34CB94A9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00A437B" w14:textId="77777777" w:rsidR="00A6408A" w:rsidRDefault="00E909AA">
                  <w:r>
                    <w:rPr>
                      <w:noProof/>
                      <w:lang w:eastAsia="en-US"/>
                    </w:rPr>
                    <w:t xml:space="preserve"> </w:t>
                  </w:r>
                </w:p>
              </w:tc>
            </w:tr>
          </w:tbl>
          <w:p w14:paraId="0112DC1C" w14:textId="77777777" w:rsidR="00A6408A" w:rsidRDefault="00A6408A"/>
        </w:tc>
        <w:tc>
          <w:tcPr>
            <w:tcW w:w="144" w:type="dxa"/>
          </w:tcPr>
          <w:p w14:paraId="4B92C0F0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43554105" w14:textId="77777777" w:rsidTr="00A92CE9">
              <w:trPr>
                <w:trHeight w:hRule="exact" w:val="1053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58009BD1" w14:textId="77777777" w:rsidR="00E909AA" w:rsidRDefault="00E909AA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03F7A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LEAN coUNTY fAIR </w:t>
                  </w:r>
                </w:p>
                <w:p w14:paraId="2A66840F" w14:textId="77777777" w:rsidR="00A6408A" w:rsidRPr="00E909AA" w:rsidRDefault="00E909AA">
                  <w:pPr>
                    <w:pStyle w:val="Heading2"/>
                    <w:rPr>
                      <w:b/>
                    </w:rPr>
                  </w:pPr>
                  <w:r w:rsidRPr="00E909AA">
                    <w:rPr>
                      <w:b/>
                    </w:rPr>
                    <w:t xml:space="preserve"> PEOPLE”S CHOICE TAXIDERMY SHOW</w:t>
                  </w:r>
                </w:p>
                <w:p w14:paraId="39E4F2D7" w14:textId="77777777" w:rsidR="00A92CE9" w:rsidRPr="00A92CE9" w:rsidRDefault="00A92CE9" w:rsidP="00A92CE9">
                  <w:pPr>
                    <w:pStyle w:val="Line"/>
                  </w:pPr>
                  <w:r>
                    <w:t xml:space="preserve">Fair </w:t>
                  </w:r>
                </w:p>
                <w:p w14:paraId="1F44EF36" w14:textId="77777777" w:rsidR="00A6408A" w:rsidRDefault="00A6408A">
                  <w:pPr>
                    <w:pStyle w:val="Line"/>
                  </w:pPr>
                </w:p>
                <w:p w14:paraId="32999A93" w14:textId="0E8D1A44" w:rsidR="00A6408A" w:rsidRDefault="00E909AA">
                  <w:pPr>
                    <w:pStyle w:val="Heading2"/>
                  </w:pPr>
                  <w:r>
                    <w:t>JUNE 1</w:t>
                  </w:r>
                  <w:r w:rsidR="00297F5E">
                    <w:t>7</w:t>
                  </w:r>
                  <w:r w:rsidRPr="00E909AA">
                    <w:rPr>
                      <w:vertAlign w:val="superscript"/>
                    </w:rPr>
                    <w:t>th</w:t>
                  </w:r>
                  <w:r>
                    <w:t xml:space="preserve"> – </w:t>
                  </w:r>
                  <w:r w:rsidR="00297F5E">
                    <w:t>19</w:t>
                  </w:r>
                  <w:r>
                    <w:t>th</w:t>
                  </w:r>
                </w:p>
                <w:p w14:paraId="49CBB678" w14:textId="77777777" w:rsidR="00A6408A" w:rsidRDefault="00A6408A">
                  <w:pPr>
                    <w:pStyle w:val="Line"/>
                  </w:pPr>
                </w:p>
                <w:p w14:paraId="2723F4DC" w14:textId="77777777" w:rsidR="00A6408A" w:rsidRPr="00E909AA" w:rsidRDefault="00E909AA">
                  <w:pPr>
                    <w:pStyle w:val="Heading2"/>
                    <w:rPr>
                      <w:b/>
                    </w:rPr>
                  </w:pPr>
                  <w:r w:rsidRPr="00E909AA">
                    <w:rPr>
                      <w:b/>
                    </w:rPr>
                    <w:t>1</w:t>
                  </w:r>
                  <w:r w:rsidRPr="00E909AA">
                    <w:rPr>
                      <w:b/>
                      <w:vertAlign w:val="superscript"/>
                    </w:rPr>
                    <w:t>st</w:t>
                  </w:r>
                  <w:r w:rsidRPr="00E909AA">
                    <w:rPr>
                      <w:b/>
                    </w:rPr>
                    <w:t xml:space="preserve"> </w:t>
                  </w:r>
                  <w:r w:rsidR="00C26331" w:rsidRPr="00E909AA">
                    <w:rPr>
                      <w:b/>
                    </w:rPr>
                    <w:t xml:space="preserve">PLACE </w:t>
                  </w:r>
                  <w:r w:rsidR="00C26331">
                    <w:rPr>
                      <w:b/>
                    </w:rPr>
                    <w:t xml:space="preserve"> $</w:t>
                  </w:r>
                  <w:r w:rsidRPr="00E909AA">
                    <w:rPr>
                      <w:b/>
                    </w:rPr>
                    <w:t>100    2</w:t>
                  </w:r>
                  <w:r w:rsidRPr="00E909AA">
                    <w:rPr>
                      <w:b/>
                      <w:vertAlign w:val="superscript"/>
                    </w:rPr>
                    <w:t>nd</w:t>
                  </w:r>
                  <w:r w:rsidRPr="00E909AA">
                    <w:rPr>
                      <w:b/>
                    </w:rPr>
                    <w:t xml:space="preserve"> PLACE </w:t>
                  </w:r>
                  <w:r>
                    <w:rPr>
                      <w:b/>
                    </w:rPr>
                    <w:t xml:space="preserve"> </w:t>
                  </w:r>
                  <w:r w:rsidRPr="00E909AA">
                    <w:rPr>
                      <w:b/>
                    </w:rPr>
                    <w:t>$75      3</w:t>
                  </w:r>
                  <w:r w:rsidRPr="00E909AA">
                    <w:rPr>
                      <w:b/>
                      <w:vertAlign w:val="superscript"/>
                    </w:rPr>
                    <w:t>rd</w:t>
                  </w:r>
                  <w:r w:rsidRPr="00E909AA">
                    <w:rPr>
                      <w:b/>
                    </w:rPr>
                    <w:t xml:space="preserve"> PLACE</w:t>
                  </w:r>
                  <w:r>
                    <w:rPr>
                      <w:b/>
                    </w:rPr>
                    <w:t xml:space="preserve"> </w:t>
                  </w:r>
                  <w:r w:rsidRPr="00E909AA">
                    <w:rPr>
                      <w:b/>
                    </w:rPr>
                    <w:t xml:space="preserve"> $50</w:t>
                  </w:r>
                </w:p>
                <w:p w14:paraId="2975588A" w14:textId="77777777" w:rsidR="00E909AA" w:rsidRPr="00E909AA" w:rsidRDefault="00E909AA" w:rsidP="00E909AA">
                  <w:pPr>
                    <w:pStyle w:val="Line"/>
                  </w:pPr>
                </w:p>
                <w:p w14:paraId="15D27DF4" w14:textId="77777777" w:rsidR="00A6408A" w:rsidRDefault="00A6408A">
                  <w:pPr>
                    <w:pStyle w:val="Line"/>
                  </w:pPr>
                </w:p>
                <w:p w14:paraId="4736A89F" w14:textId="77777777" w:rsidR="00A6408A" w:rsidRDefault="00E909AA">
                  <w:pPr>
                    <w:pStyle w:val="Heading2"/>
                  </w:pPr>
                  <w:r>
                    <w:t>SHOW CASE YOUR TALENT!</w:t>
                  </w:r>
                </w:p>
                <w:p w14:paraId="16EFB155" w14:textId="77777777" w:rsidR="00A6408A" w:rsidRDefault="00A6408A">
                  <w:pPr>
                    <w:pStyle w:val="Line"/>
                  </w:pPr>
                </w:p>
                <w:p w14:paraId="0472CDFE" w14:textId="77777777" w:rsidR="00A6408A" w:rsidRDefault="00E909AA" w:rsidP="00E909AA">
                  <w:pPr>
                    <w:pStyle w:val="Heading2"/>
                  </w:pPr>
                  <w:r>
                    <w:t>Contest is open to youth and adults of all ages!</w:t>
                  </w:r>
                </w:p>
              </w:tc>
            </w:tr>
            <w:tr w:rsidR="00A6408A" w14:paraId="42889364" w14:textId="77777777" w:rsidTr="00A92CE9">
              <w:trPr>
                <w:trHeight w:hRule="exact" w:val="540"/>
              </w:trPr>
              <w:tc>
                <w:tcPr>
                  <w:tcW w:w="3446" w:type="dxa"/>
                </w:tcPr>
                <w:p w14:paraId="38AC3C0D" w14:textId="77777777" w:rsidR="00A6408A" w:rsidRDefault="00A6408A"/>
              </w:tc>
            </w:tr>
            <w:tr w:rsidR="00A6408A" w14:paraId="042AE9ED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0C8B46E9" w14:textId="77777777" w:rsidR="00A6408A" w:rsidRDefault="00A92CE9">
                  <w:pPr>
                    <w:pStyle w:val="Heading3"/>
                  </w:pPr>
                  <w:r>
                    <w:t>Mclean co. fair</w:t>
                  </w:r>
                </w:p>
                <w:p w14:paraId="562C1B7B" w14:textId="77777777" w:rsidR="00413F65" w:rsidRDefault="00297F5E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3265A75661840FE935B7C1672B25BD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92CE9">
                        <w:t>Underwood, ND</w:t>
                      </w:r>
                      <w:r w:rsidR="00A92CE9">
                        <w:br/>
                        <w:t xml:space="preserve">If you have any questions, Call Diane Schell </w:t>
                      </w:r>
                      <w:r w:rsidR="00A92CE9">
                        <w:br/>
                        <w:t>at 701-220-3841</w:t>
                      </w:r>
                    </w:sdtContent>
                  </w:sdt>
                </w:p>
                <w:p w14:paraId="7527186B" w14:textId="77777777" w:rsidR="00413F65" w:rsidRDefault="00A92CE9" w:rsidP="00413F65">
                  <w:pPr>
                    <w:pStyle w:val="ContactInfo"/>
                  </w:pPr>
                  <w:r>
                    <w:t>Mcleanfair.com</w:t>
                  </w:r>
                </w:p>
                <w:p w14:paraId="77E0BFCC" w14:textId="70CC90F9" w:rsidR="00A6408A" w:rsidRDefault="00A92CE9" w:rsidP="004F1C31">
                  <w:pPr>
                    <w:pStyle w:val="ContactInfo"/>
                  </w:pPr>
                  <w:r>
                    <w:t>June 1</w:t>
                  </w:r>
                  <w:r w:rsidR="00297F5E">
                    <w:t>7</w:t>
                  </w:r>
                  <w:r>
                    <w:t xml:space="preserve"> </w:t>
                  </w:r>
                  <w:r w:rsidR="005A2A9C">
                    <w:t>–</w:t>
                  </w:r>
                  <w:r>
                    <w:t xml:space="preserve"> </w:t>
                  </w:r>
                  <w:r w:rsidR="00297F5E">
                    <w:t>19</w:t>
                  </w:r>
                  <w:r w:rsidR="005A2A9C">
                    <w:t>, 202</w:t>
                  </w:r>
                  <w:r w:rsidR="00297F5E">
                    <w:t>2</w:t>
                  </w:r>
                </w:p>
              </w:tc>
            </w:tr>
          </w:tbl>
          <w:p w14:paraId="7D5CE377" w14:textId="77777777" w:rsidR="00A6408A" w:rsidRDefault="00A6408A"/>
        </w:tc>
      </w:tr>
    </w:tbl>
    <w:p w14:paraId="64915161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9"/>
    <w:rsid w:val="00003F7A"/>
    <w:rsid w:val="00297F5E"/>
    <w:rsid w:val="00413F65"/>
    <w:rsid w:val="004F1C31"/>
    <w:rsid w:val="005A2A9C"/>
    <w:rsid w:val="00A6408A"/>
    <w:rsid w:val="00A92CE9"/>
    <w:rsid w:val="00C26331"/>
    <w:rsid w:val="00E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E0FC0"/>
  <w15:chartTrackingRefBased/>
  <w15:docId w15:val="{BBB36DB8-9E8E-4552-9834-D442C7EE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65A75661840FE935B7C1672B2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9E73-A539-4B6E-9037-7EC23B74449E}"/>
      </w:docPartPr>
      <w:docPartBody>
        <w:p w:rsidR="00290964" w:rsidRDefault="00245B03">
          <w:pPr>
            <w:pStyle w:val="43265A75661840FE935B7C1672B25BDB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03"/>
    <w:rsid w:val="00245B03"/>
    <w:rsid w:val="00290964"/>
    <w:rsid w:val="00D5228C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65A75661840FE935B7C1672B25BDB">
    <w:name w:val="43265A75661840FE935B7C1672B25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Diane Schell</cp:lastModifiedBy>
  <cp:revision>5</cp:revision>
  <cp:lastPrinted>2021-02-04T20:00:00Z</cp:lastPrinted>
  <dcterms:created xsi:type="dcterms:W3CDTF">2018-05-15T02:32:00Z</dcterms:created>
  <dcterms:modified xsi:type="dcterms:W3CDTF">2022-02-27T20:35:00Z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