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8370"/>
        <w:gridCol w:w="144"/>
        <w:gridCol w:w="3456"/>
      </w:tblGrid>
      <w:tr w:rsidR="00464061" w14:paraId="091EFC65" w14:textId="77777777" w:rsidTr="00CE3945">
        <w:trPr>
          <w:trHeight w:hRule="exact" w:val="14400"/>
          <w:jc w:val="center"/>
        </w:trPr>
        <w:tc>
          <w:tcPr>
            <w:tcW w:w="8370" w:type="dxa"/>
          </w:tcPr>
          <w:tbl>
            <w:tblPr>
              <w:tblW w:w="505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8460"/>
            </w:tblGrid>
            <w:tr w:rsidR="00464061" w14:paraId="18654605" w14:textId="77777777" w:rsidTr="00774D57">
              <w:trPr>
                <w:cantSplit/>
                <w:trHeight w:hRule="exact" w:val="7020"/>
              </w:trPr>
              <w:tc>
                <w:tcPr>
                  <w:tcW w:w="8460" w:type="dxa"/>
                </w:tcPr>
                <w:p w14:paraId="282E6F01" w14:textId="77777777" w:rsidR="00464061" w:rsidRDefault="00C86497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30EE066" wp14:editId="0CC37243">
                        <wp:extent cx="52959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4061" w14:paraId="388D57EE" w14:textId="77777777" w:rsidTr="00CE3945">
              <w:trPr>
                <w:trHeight w:hRule="exact" w:val="5130"/>
              </w:trPr>
              <w:tc>
                <w:tcPr>
                  <w:tcW w:w="8460" w:type="dxa"/>
                </w:tcPr>
                <w:p w14:paraId="003BDA54" w14:textId="77777777" w:rsidR="00464061" w:rsidRPr="00C86497" w:rsidRDefault="00E764A0" w:rsidP="00E764A0">
                  <w:pPr>
                    <w:pStyle w:val="Subtitle"/>
                    <w:jc w:val="center"/>
                    <w:rPr>
                      <w:sz w:val="84"/>
                      <w:szCs w:val="84"/>
                    </w:rPr>
                  </w:pPr>
                  <w:r w:rsidRPr="00C86497">
                    <w:rPr>
                      <w:sz w:val="84"/>
                      <w:szCs w:val="84"/>
                    </w:rPr>
                    <w:t>Mclean Co</w:t>
                  </w:r>
                  <w:r w:rsidR="00860CDB">
                    <w:rPr>
                      <w:sz w:val="84"/>
                      <w:szCs w:val="84"/>
                    </w:rPr>
                    <w:t>unty</w:t>
                  </w:r>
                  <w:r w:rsidR="0073032C">
                    <w:rPr>
                      <w:sz w:val="84"/>
                      <w:szCs w:val="84"/>
                    </w:rPr>
                    <w:t xml:space="preserve"> </w:t>
                  </w:r>
                  <w:r w:rsidRPr="00C86497">
                    <w:rPr>
                      <w:sz w:val="84"/>
                      <w:szCs w:val="84"/>
                    </w:rPr>
                    <w:t>Fair</w:t>
                  </w:r>
                </w:p>
                <w:p w14:paraId="133377F3" w14:textId="77777777" w:rsidR="00E764A0" w:rsidRPr="006461D5" w:rsidRDefault="00E764A0" w:rsidP="00E764A0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 w:rsidRPr="00C86497">
                    <w:rPr>
                      <w:sz w:val="84"/>
                      <w:szCs w:val="84"/>
                    </w:rPr>
                    <w:t>people’s choice Quilt</w:t>
                  </w:r>
                  <w:r w:rsidR="00C86497">
                    <w:rPr>
                      <w:sz w:val="84"/>
                      <w:szCs w:val="84"/>
                    </w:rPr>
                    <w:t xml:space="preserve"> show</w:t>
                  </w:r>
                  <w:r w:rsidR="006461D5" w:rsidRPr="00C86497">
                    <w:rPr>
                      <w:sz w:val="84"/>
                      <w:szCs w:val="84"/>
                    </w:rPr>
                    <w:t xml:space="preserve"> </w:t>
                  </w:r>
                  <w:r w:rsidRPr="00C86497">
                    <w:rPr>
                      <w:sz w:val="84"/>
                      <w:szCs w:val="84"/>
                    </w:rPr>
                    <w:t xml:space="preserve">             </w:t>
                  </w:r>
                </w:p>
              </w:tc>
            </w:tr>
            <w:tr w:rsidR="00464061" w14:paraId="0650D5A5" w14:textId="77777777" w:rsidTr="00CE3945">
              <w:trPr>
                <w:trHeight w:hRule="exact" w:val="1980"/>
              </w:trPr>
              <w:tc>
                <w:tcPr>
                  <w:tcW w:w="8460" w:type="dxa"/>
                  <w:vAlign w:val="bottom"/>
                </w:tcPr>
                <w:p w14:paraId="349CF18D" w14:textId="77777777" w:rsidR="002012D8" w:rsidRDefault="0073032C" w:rsidP="0073032C">
                  <w:pPr>
                    <w:jc w:val="center"/>
                    <w:rPr>
                      <w:rFonts w:ascii="Albertus Medium" w:hAnsi="Albertus Medium"/>
                      <w:b/>
                      <w:sz w:val="32"/>
                      <w:szCs w:val="32"/>
                    </w:rPr>
                  </w:pP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QUILTS may be dropped off at the Fair Office</w:t>
                  </w:r>
                  <w:r w:rsidR="00A22DEF"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 </w:t>
                  </w:r>
                  <w:r w:rsidR="002012D8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 </w:t>
                  </w:r>
                </w:p>
                <w:p w14:paraId="21732594" w14:textId="5623E5EE" w:rsidR="0073032C" w:rsidRPr="00A22DEF" w:rsidRDefault="0073032C" w:rsidP="0073032C">
                  <w:pPr>
                    <w:jc w:val="center"/>
                    <w:rPr>
                      <w:rFonts w:ascii="Albertus Medium" w:hAnsi="Albertus Medium"/>
                      <w:b/>
                      <w:sz w:val="32"/>
                      <w:szCs w:val="32"/>
                    </w:rPr>
                  </w:pP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June 1</w:t>
                  </w:r>
                  <w:r w:rsidR="00DC1005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7</w:t>
                  </w: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from 8:30 am – 1</w:t>
                  </w:r>
                  <w:r w:rsidR="00A22DEF"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:00</w:t>
                  </w:r>
                  <w:r w:rsidRPr="00A22DEF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 pm </w:t>
                  </w:r>
                </w:p>
                <w:p w14:paraId="59755BD5" w14:textId="684EE6DC" w:rsidR="00464061" w:rsidRPr="0073032C" w:rsidRDefault="0073032C" w:rsidP="001D1404">
                  <w:pPr>
                    <w:jc w:val="center"/>
                    <w:rPr>
                      <w:sz w:val="32"/>
                      <w:szCs w:val="32"/>
                    </w:rPr>
                  </w:pP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 xml:space="preserve">Judging is open from </w:t>
                  </w:r>
                  <w:r w:rsidR="001D1404">
                    <w:rPr>
                      <w:rFonts w:ascii="Albertus Medium" w:hAnsi="Albertus Medium"/>
                      <w:sz w:val="32"/>
                      <w:szCs w:val="32"/>
                    </w:rPr>
                    <w:t>4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 xml:space="preserve"> p.m. June 1</w:t>
                  </w:r>
                  <w:r w:rsidR="00DC1005">
                    <w:rPr>
                      <w:rFonts w:ascii="Albertus Medium" w:hAnsi="Albertus Medium"/>
                      <w:sz w:val="32"/>
                      <w:szCs w:val="32"/>
                    </w:rPr>
                    <w:t>7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  <w:vertAlign w:val="superscript"/>
                    </w:rPr>
                    <w:t>th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 xml:space="preserve"> to 4 p.m. June 1</w:t>
                  </w:r>
                  <w:r w:rsidR="00DC1005">
                    <w:rPr>
                      <w:rFonts w:ascii="Albertus Medium" w:hAnsi="Albertus Medium"/>
                      <w:sz w:val="32"/>
                      <w:szCs w:val="32"/>
                    </w:rPr>
                    <w:t>8</w:t>
                  </w:r>
                  <w:r w:rsidRPr="00A22DEF">
                    <w:rPr>
                      <w:rFonts w:ascii="Albertus Medium" w:hAnsi="Albertus Medium"/>
                      <w:sz w:val="32"/>
                      <w:szCs w:val="32"/>
                    </w:rPr>
                    <w:t>th</w:t>
                  </w:r>
                </w:p>
              </w:tc>
            </w:tr>
            <w:tr w:rsidR="00E764A0" w14:paraId="14FA60C5" w14:textId="77777777" w:rsidTr="00CE3945">
              <w:trPr>
                <w:trHeight w:hRule="exact" w:val="1440"/>
              </w:trPr>
              <w:tc>
                <w:tcPr>
                  <w:tcW w:w="8460" w:type="dxa"/>
                  <w:vAlign w:val="bottom"/>
                </w:tcPr>
                <w:p w14:paraId="6620D78E" w14:textId="77777777" w:rsidR="00E764A0" w:rsidRDefault="00E764A0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14:paraId="645F148B" w14:textId="77777777" w:rsidR="00464061" w:rsidRDefault="00464061"/>
        </w:tc>
        <w:tc>
          <w:tcPr>
            <w:tcW w:w="144" w:type="dxa"/>
          </w:tcPr>
          <w:p w14:paraId="2EA4146E" w14:textId="77777777" w:rsidR="00464061" w:rsidRDefault="004640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64061" w14:paraId="1F7E9F1D" w14:textId="77777777" w:rsidTr="00DD728F">
              <w:trPr>
                <w:trHeight w:hRule="exact" w:val="1215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67B08412" w14:textId="77777777" w:rsidR="00464061" w:rsidRPr="00DB3F5A" w:rsidRDefault="00F87CA0">
                  <w:pPr>
                    <w:pStyle w:val="Heading2"/>
                    <w:rPr>
                      <w:sz w:val="44"/>
                      <w:szCs w:val="44"/>
                    </w:rPr>
                  </w:pPr>
                  <w:r w:rsidRPr="00DB3F5A">
                    <w:rPr>
                      <w:sz w:val="44"/>
                      <w:szCs w:val="44"/>
                    </w:rPr>
                    <w:t>Mclean Co</w:t>
                  </w:r>
                  <w:r w:rsidR="00860CDB">
                    <w:rPr>
                      <w:sz w:val="44"/>
                      <w:szCs w:val="44"/>
                    </w:rPr>
                    <w:t>.</w:t>
                  </w:r>
                  <w:r w:rsidRPr="00DB3F5A">
                    <w:rPr>
                      <w:sz w:val="44"/>
                      <w:szCs w:val="44"/>
                    </w:rPr>
                    <w:t xml:space="preserve"> Fair People’s Choice Quilt Show</w:t>
                  </w:r>
                </w:p>
                <w:p w14:paraId="79C784A5" w14:textId="77777777" w:rsidR="00464061" w:rsidRDefault="00464061">
                  <w:pPr>
                    <w:pStyle w:val="Line"/>
                  </w:pPr>
                </w:p>
                <w:p w14:paraId="7638B389" w14:textId="2376B80A" w:rsidR="00464061" w:rsidRPr="00DB3F5A" w:rsidRDefault="00F87CA0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DB3F5A">
                    <w:rPr>
                      <w:sz w:val="32"/>
                      <w:szCs w:val="32"/>
                    </w:rPr>
                    <w:t>June 1</w:t>
                  </w:r>
                  <w:r w:rsidR="00DC1005">
                    <w:rPr>
                      <w:sz w:val="32"/>
                      <w:szCs w:val="32"/>
                    </w:rPr>
                    <w:t>7</w:t>
                  </w:r>
                  <w:r w:rsidRPr="00DB3F5A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DB3F5A">
                    <w:rPr>
                      <w:sz w:val="32"/>
                      <w:szCs w:val="32"/>
                    </w:rPr>
                    <w:t xml:space="preserve"> </w:t>
                  </w:r>
                  <w:r w:rsidR="00DB3F5A" w:rsidRPr="00DB3F5A">
                    <w:rPr>
                      <w:sz w:val="32"/>
                      <w:szCs w:val="32"/>
                    </w:rPr>
                    <w:t xml:space="preserve">- </w:t>
                  </w:r>
                  <w:r w:rsidR="00DC1005">
                    <w:rPr>
                      <w:sz w:val="32"/>
                      <w:szCs w:val="32"/>
                    </w:rPr>
                    <w:t>19</w:t>
                  </w:r>
                  <w:r w:rsidRPr="00DB3F5A">
                    <w:rPr>
                      <w:sz w:val="32"/>
                      <w:szCs w:val="32"/>
                      <w:vertAlign w:val="superscript"/>
                    </w:rPr>
                    <w:t>th</w:t>
                  </w:r>
                </w:p>
                <w:p w14:paraId="784C89E0" w14:textId="77777777" w:rsidR="00F87CA0" w:rsidRPr="00F87CA0" w:rsidRDefault="00F87CA0" w:rsidP="00F87CA0">
                  <w:pPr>
                    <w:pStyle w:val="Line"/>
                  </w:pPr>
                </w:p>
                <w:p w14:paraId="2B524100" w14:textId="77777777" w:rsidR="00464061" w:rsidRDefault="00F87CA0">
                  <w:pPr>
                    <w:pStyle w:val="Line"/>
                  </w:pPr>
                  <w:r>
                    <w:t>AAF</w:t>
                  </w:r>
                </w:p>
                <w:p w14:paraId="0D9462C3" w14:textId="77777777" w:rsidR="00464061" w:rsidRPr="00A22DEF" w:rsidRDefault="00F87CA0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A22DEF">
                    <w:rPr>
                      <w:sz w:val="32"/>
                      <w:szCs w:val="32"/>
                    </w:rPr>
                    <w:t>Adult Division         1</w:t>
                  </w:r>
                  <w:r w:rsidRPr="00A22DEF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A22DEF">
                    <w:rPr>
                      <w:sz w:val="32"/>
                      <w:szCs w:val="32"/>
                    </w:rPr>
                    <w:t xml:space="preserve"> place $100    2</w:t>
                  </w:r>
                  <w:r w:rsidRPr="00A22DEF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A22DEF">
                    <w:rPr>
                      <w:sz w:val="32"/>
                      <w:szCs w:val="32"/>
                    </w:rPr>
                    <w:t xml:space="preserve"> place $75     3</w:t>
                  </w:r>
                  <w:r w:rsidRPr="00A22DEF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Pr="00A22DEF">
                    <w:rPr>
                      <w:sz w:val="32"/>
                      <w:szCs w:val="32"/>
                    </w:rPr>
                    <w:t xml:space="preserve"> place $50</w:t>
                  </w:r>
                </w:p>
                <w:p w14:paraId="109D8A71" w14:textId="77777777" w:rsidR="00464061" w:rsidRPr="00A22DEF" w:rsidRDefault="00464061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14:paraId="06D4BBFD" w14:textId="77777777" w:rsidR="00F87CA0" w:rsidRPr="00A22DEF" w:rsidRDefault="00F87CA0">
                  <w:pPr>
                    <w:pStyle w:val="Heading2"/>
                    <w:rPr>
                      <w:b/>
                      <w:sz w:val="32"/>
                      <w:szCs w:val="32"/>
                    </w:rPr>
                  </w:pPr>
                  <w:r w:rsidRPr="00A22DEF">
                    <w:rPr>
                      <w:b/>
                      <w:sz w:val="32"/>
                      <w:szCs w:val="32"/>
                    </w:rPr>
                    <w:t xml:space="preserve">Junior Division </w:t>
                  </w:r>
                </w:p>
                <w:p w14:paraId="2A3C8F76" w14:textId="77777777" w:rsidR="00DF2095" w:rsidRDefault="00F87CA0">
                  <w:pPr>
                    <w:pStyle w:val="Heading2"/>
                  </w:pPr>
                  <w:r w:rsidRPr="00A22DEF">
                    <w:t>1</w:t>
                  </w:r>
                  <w:r w:rsidRPr="00A22DEF">
                    <w:rPr>
                      <w:vertAlign w:val="superscript"/>
                    </w:rPr>
                    <w:t xml:space="preserve">st </w:t>
                  </w:r>
                  <w:r w:rsidR="00DF2095">
                    <w:t>place $75</w:t>
                  </w:r>
                </w:p>
                <w:p w14:paraId="70585E55" w14:textId="77777777" w:rsidR="00A61BA7" w:rsidRDefault="00F87CA0">
                  <w:pPr>
                    <w:pStyle w:val="Heading2"/>
                  </w:pPr>
                  <w:r w:rsidRPr="00A22DEF">
                    <w:t xml:space="preserve"> 2</w:t>
                  </w:r>
                  <w:r w:rsidRPr="00A22DEF">
                    <w:rPr>
                      <w:vertAlign w:val="superscript"/>
                    </w:rPr>
                    <w:t>nd</w:t>
                  </w:r>
                  <w:r w:rsidRPr="00A22DEF">
                    <w:t xml:space="preserve"> place $</w:t>
                  </w:r>
                  <w:r w:rsidR="00DF2095">
                    <w:t>50</w:t>
                  </w:r>
                  <w:r w:rsidRPr="00A22DEF">
                    <w:t xml:space="preserve">  </w:t>
                  </w:r>
                </w:p>
                <w:p w14:paraId="0927D320" w14:textId="77777777" w:rsidR="00464061" w:rsidRPr="00A22DEF" w:rsidRDefault="00F87CA0">
                  <w:pPr>
                    <w:pStyle w:val="Heading2"/>
                  </w:pPr>
                  <w:r w:rsidRPr="00A22DEF">
                    <w:t xml:space="preserve">  3</w:t>
                  </w:r>
                  <w:r w:rsidRPr="00A22DEF">
                    <w:rPr>
                      <w:vertAlign w:val="superscript"/>
                    </w:rPr>
                    <w:t>rd</w:t>
                  </w:r>
                  <w:r w:rsidRPr="00A22DEF">
                    <w:t xml:space="preserve"> place $</w:t>
                  </w:r>
                  <w:r w:rsidR="00DF2095">
                    <w:t>30</w:t>
                  </w:r>
                </w:p>
                <w:p w14:paraId="57DB29FF" w14:textId="77777777" w:rsidR="00F87CA0" w:rsidRPr="00A22DEF" w:rsidRDefault="00F87CA0" w:rsidP="00F87CA0">
                  <w:pPr>
                    <w:pStyle w:val="Line"/>
                    <w:jc w:val="left"/>
                    <w:rPr>
                      <w:sz w:val="32"/>
                      <w:szCs w:val="32"/>
                    </w:rPr>
                  </w:pPr>
                </w:p>
                <w:p w14:paraId="0DE6FE65" w14:textId="77777777" w:rsidR="00F87CA0" w:rsidRPr="00F87CA0" w:rsidRDefault="00F87CA0" w:rsidP="00F87CA0">
                  <w:pPr>
                    <w:pStyle w:val="Line"/>
                  </w:pPr>
                </w:p>
                <w:p w14:paraId="71BA2B9A" w14:textId="77777777" w:rsidR="00464061" w:rsidRDefault="00464061">
                  <w:pPr>
                    <w:pStyle w:val="Line"/>
                  </w:pPr>
                </w:p>
                <w:p w14:paraId="0E2794A8" w14:textId="77777777" w:rsidR="00464061" w:rsidRDefault="00464061" w:rsidP="00F87CA0">
                  <w:pPr>
                    <w:pStyle w:val="Heading2"/>
                  </w:pPr>
                </w:p>
              </w:tc>
            </w:tr>
            <w:tr w:rsidR="00464061" w14:paraId="52E7E8D1" w14:textId="77777777" w:rsidTr="00DD728F">
              <w:trPr>
                <w:trHeight w:hRule="exact" w:val="80"/>
              </w:trPr>
              <w:tc>
                <w:tcPr>
                  <w:tcW w:w="3446" w:type="dxa"/>
                </w:tcPr>
                <w:p w14:paraId="57AAEA35" w14:textId="77777777" w:rsidR="00464061" w:rsidRDefault="00464061"/>
              </w:tc>
            </w:tr>
            <w:tr w:rsidR="00464061" w14:paraId="168EADF9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25DB738B" w14:textId="77777777" w:rsidR="00464061" w:rsidRDefault="00E764A0">
                  <w:pPr>
                    <w:pStyle w:val="Heading3"/>
                  </w:pPr>
                  <w:r>
                    <w:t>mcLEAN cO</w:t>
                  </w:r>
                  <w:r w:rsidR="00203220">
                    <w:t>.</w:t>
                  </w:r>
                  <w:r>
                    <w:t xml:space="preserve"> fAIR</w:t>
                  </w:r>
                </w:p>
                <w:p w14:paraId="6EEC5843" w14:textId="77777777" w:rsidR="00464061" w:rsidRDefault="00625816">
                  <w:pPr>
                    <w:pStyle w:val="ContactInfo"/>
                  </w:pPr>
                  <w:sdt>
                    <w:sdtPr>
                      <w:rPr>
                        <w:b/>
                      </w:rPr>
                      <w:id w:val="857003158"/>
                      <w:placeholder>
                        <w:docPart w:val="480BD4584EB541B29C608AE50B4C7580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764A0" w:rsidRPr="00EA28A4">
                        <w:rPr>
                          <w:b/>
                        </w:rPr>
                        <w:t>Underwood, ND</w:t>
                      </w:r>
                      <w:r w:rsidR="00E764A0" w:rsidRPr="00EA28A4">
                        <w:rPr>
                          <w:b/>
                        </w:rPr>
                        <w:br/>
                      </w:r>
                      <w:r w:rsidR="00C86497" w:rsidRPr="00EA28A4">
                        <w:rPr>
                          <w:b/>
                        </w:rPr>
                        <w:t>If you have any q</w:t>
                      </w:r>
                      <w:r w:rsidR="00E764A0" w:rsidRPr="00EA28A4">
                        <w:rPr>
                          <w:b/>
                        </w:rPr>
                        <w:t xml:space="preserve">uestions Call </w:t>
                      </w:r>
                      <w:r w:rsidR="00DB3F5A" w:rsidRPr="00EA28A4">
                        <w:rPr>
                          <w:b/>
                        </w:rPr>
                        <w:t>Diane Schell</w:t>
                      </w:r>
                      <w:r w:rsidR="00E764A0" w:rsidRPr="00EA28A4">
                        <w:rPr>
                          <w:b/>
                        </w:rPr>
                        <w:t xml:space="preserve"> at</w:t>
                      </w:r>
                      <w:r w:rsidR="00E764A0" w:rsidRPr="00EA28A4">
                        <w:rPr>
                          <w:b/>
                        </w:rPr>
                        <w:br/>
                        <w:t>701-</w:t>
                      </w:r>
                      <w:r w:rsidR="00DB3F5A" w:rsidRPr="00EA28A4">
                        <w:rPr>
                          <w:b/>
                        </w:rPr>
                        <w:t>220</w:t>
                      </w:r>
                      <w:r w:rsidR="00E764A0" w:rsidRPr="00EA28A4">
                        <w:rPr>
                          <w:b/>
                        </w:rPr>
                        <w:t>-384</w:t>
                      </w:r>
                      <w:r w:rsidR="00DB3F5A" w:rsidRPr="00EA28A4">
                        <w:rPr>
                          <w:b/>
                        </w:rPr>
                        <w:t>1</w:t>
                      </w:r>
                      <w:r w:rsidR="00203220" w:rsidRPr="00EA28A4">
                        <w:rPr>
                          <w:b/>
                        </w:rPr>
                        <w:br/>
                      </w:r>
                      <w:r w:rsidR="00E764A0" w:rsidRPr="00EA28A4">
                        <w:rPr>
                          <w:b/>
                        </w:rPr>
                        <w:br/>
                      </w:r>
                    </w:sdtContent>
                  </w:sdt>
                </w:p>
                <w:p w14:paraId="7C02E817" w14:textId="77777777" w:rsidR="00464061" w:rsidRDefault="00464061" w:rsidP="00E764A0">
                  <w:pPr>
                    <w:pStyle w:val="Date"/>
                  </w:pPr>
                </w:p>
              </w:tc>
            </w:tr>
          </w:tbl>
          <w:p w14:paraId="7AB4E76B" w14:textId="77777777" w:rsidR="00464061" w:rsidRDefault="00464061"/>
        </w:tc>
      </w:tr>
    </w:tbl>
    <w:p w14:paraId="04C5605F" w14:textId="77777777" w:rsidR="00C00AAB" w:rsidRDefault="00C00AAB" w:rsidP="0073032C">
      <w:pPr>
        <w:pStyle w:val="NoSpacing"/>
      </w:pPr>
    </w:p>
    <w:sectPr w:rsidR="00C00AA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A0"/>
    <w:rsid w:val="00057B49"/>
    <w:rsid w:val="00127D56"/>
    <w:rsid w:val="00157395"/>
    <w:rsid w:val="001D1404"/>
    <w:rsid w:val="002012D8"/>
    <w:rsid w:val="00203220"/>
    <w:rsid w:val="00450625"/>
    <w:rsid w:val="00464061"/>
    <w:rsid w:val="00625816"/>
    <w:rsid w:val="0062770A"/>
    <w:rsid w:val="006461D5"/>
    <w:rsid w:val="0073032C"/>
    <w:rsid w:val="00774D57"/>
    <w:rsid w:val="00860CDB"/>
    <w:rsid w:val="00A22DEF"/>
    <w:rsid w:val="00A61BA7"/>
    <w:rsid w:val="00C00AAB"/>
    <w:rsid w:val="00C3757C"/>
    <w:rsid w:val="00C571AE"/>
    <w:rsid w:val="00C86497"/>
    <w:rsid w:val="00CE3945"/>
    <w:rsid w:val="00DB3F5A"/>
    <w:rsid w:val="00DC1005"/>
    <w:rsid w:val="00DD728F"/>
    <w:rsid w:val="00DF2095"/>
    <w:rsid w:val="00E764A0"/>
    <w:rsid w:val="00EA28A4"/>
    <w:rsid w:val="00F84FC4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48FF3"/>
  <w15:chartTrackingRefBased/>
  <w15:docId w15:val="{534C6C91-795D-4D5C-9C1B-0613573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BD4584EB541B29C608AE50B4C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61D6-B318-4242-ABB0-521EDC1C69A5}"/>
      </w:docPartPr>
      <w:docPartBody>
        <w:p w:rsidR="00AB243F" w:rsidRDefault="0011045C">
          <w:pPr>
            <w:pStyle w:val="480BD4584EB541B29C608AE50B4C7580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5C"/>
    <w:rsid w:val="00024468"/>
    <w:rsid w:val="0011045C"/>
    <w:rsid w:val="00661D4B"/>
    <w:rsid w:val="00877519"/>
    <w:rsid w:val="00AB243F"/>
    <w:rsid w:val="00D80753"/>
    <w:rsid w:val="00DA5B84"/>
    <w:rsid w:val="00FC6A65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BD4584EB541B29C608AE50B4C7580">
    <w:name w:val="480BD4584EB541B29C608AE50B4C7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1754E-962B-4387-92B9-D1AA6E70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Diane Schell</cp:lastModifiedBy>
  <cp:revision>20</cp:revision>
  <cp:lastPrinted>2022-02-04T00:06:00Z</cp:lastPrinted>
  <dcterms:created xsi:type="dcterms:W3CDTF">2017-06-01T16:59:00Z</dcterms:created>
  <dcterms:modified xsi:type="dcterms:W3CDTF">2022-02-04T16:00:00Z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